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3"/>
        <w:gridCol w:w="2212"/>
      </w:tblGrid>
      <w:tr w:rsidR="00935614" w:rsidTr="004D64F7">
        <w:trPr>
          <w:trHeight w:val="1947"/>
        </w:trPr>
        <w:tc>
          <w:tcPr>
            <w:tcW w:w="6873" w:type="dxa"/>
            <w:vMerge w:val="restart"/>
            <w:shd w:val="clear" w:color="auto" w:fill="auto"/>
          </w:tcPr>
          <w:p w:rsidR="00935614" w:rsidRDefault="00F67B4E" w:rsidP="00CA55BC">
            <w:r>
              <w:rPr>
                <w:noProof/>
              </w:rPr>
              <w:drawing>
                <wp:inline distT="0" distB="0" distL="0" distR="0" wp14:anchorId="0954FC99" wp14:editId="56F16704">
                  <wp:extent cx="2336673" cy="1168336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673" cy="1168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212" w:type="dxa"/>
          </w:tcPr>
          <w:p w:rsidR="00935614" w:rsidRDefault="00935614" w:rsidP="00FD41D7">
            <w:pPr>
              <w:pStyle w:val="Normal-Info"/>
            </w:pPr>
          </w:p>
        </w:tc>
      </w:tr>
      <w:tr w:rsidR="00935614" w:rsidTr="00935614">
        <w:trPr>
          <w:trHeight w:val="612"/>
        </w:trPr>
        <w:tc>
          <w:tcPr>
            <w:tcW w:w="6873" w:type="dxa"/>
            <w:vMerge/>
            <w:shd w:val="clear" w:color="auto" w:fill="auto"/>
          </w:tcPr>
          <w:p w:rsidR="00935614" w:rsidRDefault="00935614"/>
        </w:tc>
        <w:tc>
          <w:tcPr>
            <w:tcW w:w="2212" w:type="dxa"/>
            <w:vMerge w:val="restart"/>
          </w:tcPr>
          <w:p w:rsidR="00935614" w:rsidRDefault="00935614" w:rsidP="00FF6F15">
            <w:pPr>
              <w:pStyle w:val="Normal-Info"/>
            </w:pPr>
          </w:p>
        </w:tc>
      </w:tr>
      <w:tr w:rsidR="00935614" w:rsidTr="00B973C5">
        <w:trPr>
          <w:trHeight w:hRule="exact" w:val="527"/>
        </w:trPr>
        <w:tc>
          <w:tcPr>
            <w:tcW w:w="6873" w:type="dxa"/>
            <w:shd w:val="clear" w:color="auto" w:fill="auto"/>
          </w:tcPr>
          <w:p w:rsidR="00AE192B" w:rsidRDefault="00AE192B" w:rsidP="00AE192B">
            <w:pPr>
              <w:pStyle w:val="Template-FortroligtInternt"/>
            </w:pPr>
            <w:bookmarkStart w:id="1" w:name="bmkInternt"/>
            <w:bookmarkStart w:id="2" w:name="bmkFortroligt"/>
            <w:bookmarkEnd w:id="1"/>
            <w:bookmarkEnd w:id="2"/>
          </w:p>
        </w:tc>
        <w:tc>
          <w:tcPr>
            <w:tcW w:w="2212" w:type="dxa"/>
            <w:vMerge/>
          </w:tcPr>
          <w:p w:rsidR="00935614" w:rsidRDefault="00935614" w:rsidP="00A34212">
            <w:pPr>
              <w:pStyle w:val="Normal-Info"/>
            </w:pPr>
          </w:p>
        </w:tc>
      </w:tr>
    </w:tbl>
    <w:p w:rsidR="00FF6F15" w:rsidRDefault="00F76BFF" w:rsidP="00FF6F15">
      <w:pPr>
        <w:pStyle w:val="Title"/>
        <w:rPr>
          <w:lang w:val="en-US"/>
        </w:rPr>
      </w:pPr>
      <w:r>
        <w:rPr>
          <w:lang w:val="en-US"/>
        </w:rPr>
        <w:t>CAMM presentation day</w:t>
      </w:r>
    </w:p>
    <w:p w:rsidR="00FF6F15" w:rsidRDefault="00F76BFF" w:rsidP="00FF6F15">
      <w:pPr>
        <w:pStyle w:val="Heading1"/>
        <w:rPr>
          <w:lang w:val="en-US"/>
        </w:rPr>
      </w:pPr>
      <w:r>
        <w:rPr>
          <w:lang w:val="en-US"/>
        </w:rPr>
        <w:t>Friday 12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December, 13-16.30</w:t>
      </w:r>
    </w:p>
    <w:p w:rsidR="00FF6F15" w:rsidRDefault="00B81478" w:rsidP="00FF6F15">
      <w:pPr>
        <w:pStyle w:val="Heading2"/>
        <w:rPr>
          <w:lang w:val="en-US"/>
        </w:rPr>
      </w:pPr>
      <w:r>
        <w:rPr>
          <w:lang w:val="en-US"/>
        </w:rPr>
        <w:t xml:space="preserve">DTU Mechanical Engineering, </w:t>
      </w:r>
      <w:r w:rsidR="00F76BFF">
        <w:rPr>
          <w:lang w:val="en-US"/>
        </w:rPr>
        <w:t>Building 427</w:t>
      </w:r>
      <w:r w:rsidR="00FF6F15">
        <w:rPr>
          <w:lang w:val="en-US"/>
        </w:rPr>
        <w:t xml:space="preserve">, </w:t>
      </w:r>
      <w:r w:rsidR="00F76BFF">
        <w:rPr>
          <w:lang w:val="en-US"/>
        </w:rPr>
        <w:t xml:space="preserve">room </w:t>
      </w:r>
      <w:r w:rsidR="00FB4714">
        <w:rPr>
          <w:lang w:val="en-US"/>
        </w:rPr>
        <w:t>1</w:t>
      </w:r>
      <w:r w:rsidR="00F76BFF">
        <w:rPr>
          <w:lang w:val="en-US"/>
        </w:rPr>
        <w:t>19</w:t>
      </w:r>
      <w:r w:rsidR="00FF6F15">
        <w:rPr>
          <w:lang w:val="en-US"/>
        </w:rPr>
        <w:t xml:space="preserve">, DTU </w:t>
      </w:r>
    </w:p>
    <w:p w:rsidR="00FF6F15" w:rsidRDefault="00FF6F15" w:rsidP="00FF6F15">
      <w:pPr>
        <w:rPr>
          <w:lang w:val="en-US"/>
        </w:rPr>
      </w:pPr>
    </w:p>
    <w:p w:rsidR="00FF6F15" w:rsidRDefault="00FF6F15" w:rsidP="00FF6F15">
      <w:pPr>
        <w:pStyle w:val="Heading3"/>
        <w:rPr>
          <w:lang w:val="en-US"/>
        </w:rPr>
      </w:pPr>
      <w:r>
        <w:rPr>
          <w:lang w:val="en-US"/>
        </w:rPr>
        <w:t>Program:</w:t>
      </w:r>
    </w:p>
    <w:p w:rsidR="00FF6F15" w:rsidRDefault="00DC2691" w:rsidP="00FF6F15">
      <w:pPr>
        <w:rPr>
          <w:lang w:val="en-US"/>
        </w:rPr>
      </w:pPr>
      <w:r>
        <w:rPr>
          <w:lang w:val="en-US"/>
        </w:rPr>
        <w:t>13.00-13.15: Coffee</w:t>
      </w:r>
      <w:r w:rsidR="00631E6E">
        <w:rPr>
          <w:lang w:val="en-US"/>
        </w:rPr>
        <w:t xml:space="preserve"> &amp; cake</w:t>
      </w:r>
    </w:p>
    <w:p w:rsidR="00FF6F15" w:rsidRDefault="00DC2691" w:rsidP="00FF6F15">
      <w:pPr>
        <w:rPr>
          <w:lang w:val="en-US"/>
        </w:rPr>
      </w:pPr>
      <w:r>
        <w:rPr>
          <w:lang w:val="en-US"/>
        </w:rPr>
        <w:t>13.15</w:t>
      </w:r>
      <w:r w:rsidR="00F76BFF">
        <w:rPr>
          <w:lang w:val="en-US"/>
        </w:rPr>
        <w:t>-1</w:t>
      </w:r>
      <w:r>
        <w:rPr>
          <w:lang w:val="en-US"/>
        </w:rPr>
        <w:t>3.30</w:t>
      </w:r>
      <w:r w:rsidR="00FF6F15">
        <w:rPr>
          <w:lang w:val="en-US"/>
        </w:rPr>
        <w:t xml:space="preserve">: </w:t>
      </w:r>
      <w:r>
        <w:rPr>
          <w:lang w:val="en-US"/>
        </w:rPr>
        <w:t xml:space="preserve">Introduction </w:t>
      </w:r>
      <w:r>
        <w:rPr>
          <w:lang w:val="en-US"/>
        </w:rPr>
        <w:softHyphen/>
        <w:t>-</w:t>
      </w:r>
      <w:r w:rsidR="00F76BFF">
        <w:rPr>
          <w:lang w:val="en-US"/>
        </w:rPr>
        <w:t xml:space="preserve"> Jakob Søndergaard Jensen </w:t>
      </w:r>
    </w:p>
    <w:p w:rsidR="00FF6F15" w:rsidRDefault="00DC2691" w:rsidP="00FF6F15">
      <w:pPr>
        <w:rPr>
          <w:lang w:val="en-US"/>
        </w:rPr>
      </w:pPr>
      <w:r>
        <w:rPr>
          <w:lang w:val="en-US"/>
        </w:rPr>
        <w:t>13.30-13.50</w:t>
      </w:r>
      <w:r w:rsidR="00FF6F15">
        <w:rPr>
          <w:lang w:val="en-US"/>
        </w:rPr>
        <w:t xml:space="preserve">: </w:t>
      </w:r>
      <w:r>
        <w:rPr>
          <w:lang w:val="en-US"/>
        </w:rPr>
        <w:t>Analysis and optimization of acoustic-mechanical interaction problems - Junghwan Kook</w:t>
      </w:r>
      <w:r w:rsidR="00FF6F15">
        <w:rPr>
          <w:lang w:val="en-US"/>
        </w:rPr>
        <w:t xml:space="preserve">  </w:t>
      </w:r>
    </w:p>
    <w:p w:rsidR="00FF6F15" w:rsidRDefault="00DC2691" w:rsidP="00B81478">
      <w:pPr>
        <w:rPr>
          <w:lang w:val="en-US"/>
        </w:rPr>
      </w:pPr>
      <w:r>
        <w:rPr>
          <w:lang w:val="en-US"/>
        </w:rPr>
        <w:t xml:space="preserve">13.50-14.10: </w:t>
      </w:r>
      <w:r w:rsidR="00B81478">
        <w:rPr>
          <w:lang w:val="en-US"/>
        </w:rPr>
        <w:t>Niels Aage – new CAMM facul</w:t>
      </w:r>
      <w:r w:rsidR="003209C0">
        <w:rPr>
          <w:lang w:val="en-US"/>
        </w:rPr>
        <w:t>ty at DTU MEK</w:t>
      </w:r>
      <w:r w:rsidR="00B81478">
        <w:rPr>
          <w:lang w:val="en-US"/>
        </w:rPr>
        <w:t xml:space="preserve"> / Solid Mechanics</w:t>
      </w:r>
    </w:p>
    <w:p w:rsidR="00DC2691" w:rsidRDefault="00DC2691" w:rsidP="00FF6F15">
      <w:pPr>
        <w:rPr>
          <w:lang w:val="en-US"/>
        </w:rPr>
      </w:pPr>
      <w:r>
        <w:rPr>
          <w:lang w:val="en-US"/>
        </w:rPr>
        <w:t>14.10-14.30: Coffee</w:t>
      </w:r>
    </w:p>
    <w:p w:rsidR="00FF6F15" w:rsidRDefault="00DC2691" w:rsidP="00FF6F15">
      <w:pPr>
        <w:rPr>
          <w:lang w:val="en-US"/>
        </w:rPr>
      </w:pPr>
      <w:r>
        <w:rPr>
          <w:lang w:val="en-US"/>
        </w:rPr>
        <w:t>14.30-14.5</w:t>
      </w:r>
      <w:r w:rsidR="00FF6F15">
        <w:rPr>
          <w:lang w:val="en-US"/>
        </w:rPr>
        <w:t xml:space="preserve">0: </w:t>
      </w:r>
      <w:r w:rsidR="00B81478">
        <w:rPr>
          <w:lang w:val="en-US"/>
        </w:rPr>
        <w:t>Vicente Cutanda</w:t>
      </w:r>
      <w:r w:rsidR="005472C7">
        <w:rPr>
          <w:lang w:val="en-US"/>
        </w:rPr>
        <w:t xml:space="preserve"> Henríquez</w:t>
      </w:r>
      <w:r w:rsidR="00B81478">
        <w:rPr>
          <w:lang w:val="en-US"/>
        </w:rPr>
        <w:t xml:space="preserve"> – new CAMM faculty at DTU </w:t>
      </w:r>
      <w:proofErr w:type="spellStart"/>
      <w:r w:rsidR="00B81478">
        <w:rPr>
          <w:lang w:val="en-US"/>
        </w:rPr>
        <w:t>Elektro</w:t>
      </w:r>
      <w:proofErr w:type="spellEnd"/>
      <w:r w:rsidR="00B81478">
        <w:rPr>
          <w:lang w:val="en-US"/>
        </w:rPr>
        <w:t xml:space="preserve"> / Acoustic Technology</w:t>
      </w:r>
    </w:p>
    <w:p w:rsidR="00FF6F15" w:rsidRDefault="00DC2691" w:rsidP="00FF6F15">
      <w:pPr>
        <w:rPr>
          <w:lang w:val="en-US"/>
        </w:rPr>
      </w:pPr>
      <w:r>
        <w:rPr>
          <w:lang w:val="en-US"/>
        </w:rPr>
        <w:t>14.50-15.1</w:t>
      </w:r>
      <w:r w:rsidR="00FF6F15">
        <w:rPr>
          <w:lang w:val="en-US"/>
        </w:rPr>
        <w:t xml:space="preserve">0: </w:t>
      </w:r>
      <w:r w:rsidR="005472C7">
        <w:rPr>
          <w:lang w:val="en-US"/>
        </w:rPr>
        <w:t>Aminul</w:t>
      </w:r>
      <w:r w:rsidR="00B81478">
        <w:rPr>
          <w:lang w:val="en-US"/>
        </w:rPr>
        <w:t xml:space="preserve"> Islam – new CAMM facu</w:t>
      </w:r>
      <w:r w:rsidR="003209C0">
        <w:rPr>
          <w:lang w:val="en-US"/>
        </w:rPr>
        <w:t>lty at DTU MEK</w:t>
      </w:r>
      <w:r w:rsidR="00B81478">
        <w:rPr>
          <w:lang w:val="en-US"/>
        </w:rPr>
        <w:t xml:space="preserve"> / Manufacturing Engineering</w:t>
      </w:r>
    </w:p>
    <w:p w:rsidR="00DC2691" w:rsidRDefault="00DC2691" w:rsidP="00FF6F15">
      <w:pPr>
        <w:rPr>
          <w:lang w:val="en-US"/>
        </w:rPr>
      </w:pPr>
      <w:r>
        <w:rPr>
          <w:lang w:val="en-US"/>
        </w:rPr>
        <w:t xml:space="preserve">15.10-15.30: </w:t>
      </w:r>
      <w:r w:rsidR="00B81478">
        <w:rPr>
          <w:lang w:val="en-US"/>
        </w:rPr>
        <w:t>Snacks &amp; refreshment</w:t>
      </w:r>
      <w:r w:rsidR="003209C0">
        <w:rPr>
          <w:lang w:val="en-US"/>
        </w:rPr>
        <w:t>s</w:t>
      </w:r>
    </w:p>
    <w:p w:rsidR="00DC2691" w:rsidRDefault="00DC2691" w:rsidP="00FF6F15">
      <w:pPr>
        <w:rPr>
          <w:lang w:val="en-US"/>
        </w:rPr>
      </w:pPr>
      <w:r>
        <w:rPr>
          <w:lang w:val="en-US"/>
        </w:rPr>
        <w:t xml:space="preserve">15.30-16.30: Tour of the facilities </w:t>
      </w:r>
      <w:r w:rsidR="003209C0">
        <w:rPr>
          <w:lang w:val="en-US"/>
        </w:rPr>
        <w:t xml:space="preserve">at plastic lab &amp; </w:t>
      </w:r>
      <w:proofErr w:type="spellStart"/>
      <w:r w:rsidR="003209C0">
        <w:rPr>
          <w:lang w:val="en-US"/>
        </w:rPr>
        <w:t>fablab</w:t>
      </w:r>
      <w:proofErr w:type="spellEnd"/>
      <w:r w:rsidR="003209C0">
        <w:rPr>
          <w:lang w:val="en-US"/>
        </w:rPr>
        <w:t xml:space="preserve"> </w:t>
      </w:r>
    </w:p>
    <w:p w:rsidR="00DC2691" w:rsidRDefault="00DC2691" w:rsidP="00FF6F15">
      <w:pPr>
        <w:rPr>
          <w:lang w:val="en-US"/>
        </w:rPr>
      </w:pPr>
    </w:p>
    <w:p w:rsidR="00FF6F15" w:rsidRDefault="00FF6F15" w:rsidP="00FF6F15">
      <w:pPr>
        <w:rPr>
          <w:lang w:val="en-US"/>
        </w:rPr>
      </w:pPr>
    </w:p>
    <w:p w:rsidR="00FF6F15" w:rsidRDefault="00FF6F15" w:rsidP="00FF6F15">
      <w:pPr>
        <w:rPr>
          <w:lang w:val="en-US"/>
        </w:rPr>
      </w:pPr>
      <w:r>
        <w:rPr>
          <w:lang w:val="en-US"/>
        </w:rPr>
        <w:t xml:space="preserve">Please sign up with </w:t>
      </w:r>
      <w:r w:rsidR="00052A2B">
        <w:rPr>
          <w:lang w:val="en-US"/>
        </w:rPr>
        <w:t xml:space="preserve">CAMM-coordinator </w:t>
      </w:r>
      <w:r>
        <w:rPr>
          <w:lang w:val="en-US"/>
        </w:rPr>
        <w:t>Nadia Lar</w:t>
      </w:r>
      <w:r w:rsidR="00052A2B">
        <w:rPr>
          <w:lang w:val="en-US"/>
        </w:rPr>
        <w:t xml:space="preserve">sen (njl@elektro.dtu.dk) December </w:t>
      </w:r>
      <w:r w:rsidR="00FB4714">
        <w:rPr>
          <w:lang w:val="en-US"/>
        </w:rPr>
        <w:t>4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>at the latest.</w:t>
      </w:r>
    </w:p>
    <w:p w:rsidR="00FF6F15" w:rsidRDefault="00FF6F15" w:rsidP="00FF6F15">
      <w:pPr>
        <w:pStyle w:val="NoSpacing"/>
        <w:rPr>
          <w:lang w:val="en-US"/>
        </w:rPr>
      </w:pPr>
      <w:r>
        <w:rPr>
          <w:lang w:val="en-US"/>
        </w:rPr>
        <w:t>Best regards</w:t>
      </w:r>
    </w:p>
    <w:p w:rsidR="00FF6F15" w:rsidRDefault="00FF6F15" w:rsidP="00FF6F15">
      <w:pPr>
        <w:pStyle w:val="NoSpacing"/>
        <w:rPr>
          <w:lang w:val="en-US"/>
        </w:rPr>
      </w:pPr>
      <w:r>
        <w:rPr>
          <w:lang w:val="en-US"/>
        </w:rPr>
        <w:t>Jakob Søndergaard Jensen</w:t>
      </w:r>
    </w:p>
    <w:p w:rsidR="00FF6F15" w:rsidRDefault="00FF6F15" w:rsidP="00FF6F15">
      <w:pPr>
        <w:pStyle w:val="NoSpacing"/>
        <w:rPr>
          <w:lang w:val="en-US"/>
        </w:rPr>
      </w:pPr>
      <w:r>
        <w:rPr>
          <w:lang w:val="en-US"/>
        </w:rPr>
        <w:t>Head of CAMM</w:t>
      </w:r>
    </w:p>
    <w:p w:rsidR="00F709F6" w:rsidRPr="00FF6F15" w:rsidRDefault="00F709F6" w:rsidP="00F709F6">
      <w:pPr>
        <w:pStyle w:val="Normal-Overskrift"/>
        <w:rPr>
          <w:lang w:val="en-US"/>
        </w:rPr>
      </w:pPr>
    </w:p>
    <w:p w:rsidR="00663709" w:rsidRPr="00FF6F15" w:rsidRDefault="00663709" w:rsidP="00663709">
      <w:pPr>
        <w:rPr>
          <w:lang w:val="en-US"/>
        </w:rPr>
      </w:pPr>
    </w:p>
    <w:sectPr w:rsidR="00663709" w:rsidRPr="00FF6F15" w:rsidSect="00FB471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40" w:right="991" w:bottom="2041" w:left="1418" w:header="709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73" w:rsidRDefault="00691A73">
      <w:r>
        <w:separator/>
      </w:r>
    </w:p>
  </w:endnote>
  <w:endnote w:type="continuationSeparator" w:id="0">
    <w:p w:rsidR="00691A73" w:rsidRDefault="0069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D9" w:rsidRDefault="00D836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C17627" wp14:editId="4ADEA702">
              <wp:simplePos x="0" y="0"/>
              <wp:positionH relativeFrom="page">
                <wp:posOffset>6293485</wp:posOffset>
              </wp:positionH>
              <wp:positionV relativeFrom="page">
                <wp:posOffset>9803765</wp:posOffset>
              </wp:positionV>
              <wp:extent cx="374015" cy="321945"/>
              <wp:effectExtent l="0" t="254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E79" w:rsidRPr="00A241FB" w:rsidRDefault="009F2E79" w:rsidP="009F2E79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A241FB">
                            <w:rPr>
                              <w:rStyle w:val="PageNumber"/>
                              <w:szCs w:val="20"/>
                            </w:rPr>
                            <w:fldChar w:fldCharType="begin"/>
                          </w:r>
                          <w:r w:rsidRPr="00A241FB">
                            <w:rPr>
                              <w:rStyle w:val="PageNumber"/>
                              <w:szCs w:val="20"/>
                            </w:rPr>
                            <w:instrText xml:space="preserve"> PAGE </w:instrText>
                          </w:r>
                          <w:r w:rsidRPr="00A241FB">
                            <w:rPr>
                              <w:rStyle w:val="PageNumber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szCs w:val="20"/>
                            </w:rPr>
                            <w:t>2</w:t>
                          </w:r>
                          <w:r w:rsidRPr="00A241FB">
                            <w:rPr>
                              <w:rStyle w:val="PageNumber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95.55pt;margin-top:771.95pt;width:29.4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mr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" filled="f" stroked="f">
              <v:textbox inset="0,0,0,0">
                <w:txbxContent>
                  <w:p w:rsidR="009F2E79" w:rsidRPr="00A241FB" w:rsidRDefault="009F2E79" w:rsidP="009F2E79">
                    <w:pPr>
                      <w:jc w:val="right"/>
                      <w:rPr>
                        <w:szCs w:val="20"/>
                      </w:rPr>
                    </w:pPr>
                    <w:r w:rsidRPr="00A241FB">
                      <w:rPr>
                        <w:rStyle w:val="PageNumber"/>
                        <w:szCs w:val="20"/>
                      </w:rPr>
                      <w:fldChar w:fldCharType="begin"/>
                    </w:r>
                    <w:r w:rsidRPr="00A241FB">
                      <w:rPr>
                        <w:rStyle w:val="PageNumber"/>
                        <w:szCs w:val="20"/>
                      </w:rPr>
                      <w:instrText xml:space="preserve"> PAGE </w:instrText>
                    </w:r>
                    <w:r w:rsidRPr="00A241FB">
                      <w:rPr>
                        <w:rStyle w:val="PageNumber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szCs w:val="20"/>
                      </w:rPr>
                      <w:t>2</w:t>
                    </w:r>
                    <w:r w:rsidRPr="00A241FB">
                      <w:rPr>
                        <w:rStyle w:val="PageNumber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8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899"/>
      <w:gridCol w:w="1799"/>
    </w:tblGrid>
    <w:tr w:rsidR="007F38C2" w:rsidTr="00F22A72">
      <w:trPr>
        <w:trHeight w:val="737"/>
      </w:trPr>
      <w:tc>
        <w:tcPr>
          <w:tcW w:w="2892" w:type="dxa"/>
          <w:tcMar>
            <w:right w:w="0" w:type="dxa"/>
          </w:tcMar>
        </w:tcPr>
        <w:p w:rsidR="007F38C2" w:rsidRDefault="007F38C2" w:rsidP="00465595">
          <w:pPr>
            <w:pStyle w:val="Template-Adresse"/>
          </w:pPr>
          <w:bookmarkStart w:id="3" w:name="bmkOvs29"/>
          <w:r>
            <w:t>Danmarks Tekniske Universitet</w:t>
          </w:r>
          <w:bookmarkEnd w:id="3"/>
        </w:p>
        <w:p w:rsidR="00FF6F15" w:rsidRDefault="00FF6F15" w:rsidP="00465595">
          <w:pPr>
            <w:pStyle w:val="Template-Afdeling"/>
          </w:pPr>
          <w:bookmarkStart w:id="4" w:name="bmkOffName"/>
          <w:r>
            <w:t>Institut for</w:t>
          </w:r>
        </w:p>
        <w:p w:rsidR="007F38C2" w:rsidRDefault="00FF6F15" w:rsidP="00465595">
          <w:pPr>
            <w:pStyle w:val="Template-Afdeling"/>
          </w:pPr>
          <w:r>
            <w:t>Elektroteknologi</w:t>
          </w:r>
          <w:bookmarkEnd w:id="4"/>
        </w:p>
      </w:tc>
      <w:tc>
        <w:tcPr>
          <w:tcW w:w="2495" w:type="dxa"/>
        </w:tcPr>
        <w:p w:rsidR="00FF6F15" w:rsidRDefault="00FF6F15" w:rsidP="00465595">
          <w:pPr>
            <w:pStyle w:val="Template-Adresse"/>
          </w:pPr>
          <w:bookmarkStart w:id="5" w:name="bmkOffAddress"/>
          <w:r>
            <w:t>Ørsteds Plads</w:t>
          </w:r>
        </w:p>
        <w:p w:rsidR="00FF6F15" w:rsidRDefault="00FF6F15" w:rsidP="00465595">
          <w:pPr>
            <w:pStyle w:val="Template-Adresse"/>
          </w:pPr>
          <w:r>
            <w:t>Bygning 352</w:t>
          </w:r>
        </w:p>
        <w:p w:rsidR="007F38C2" w:rsidRDefault="00FF6F15" w:rsidP="00465595">
          <w:pPr>
            <w:pStyle w:val="Template-Adresse"/>
          </w:pPr>
          <w:r>
            <w:t>2800 Kgs. Lyngby</w:t>
          </w:r>
          <w:bookmarkEnd w:id="5"/>
        </w:p>
      </w:tc>
      <w:tc>
        <w:tcPr>
          <w:tcW w:w="1899" w:type="dxa"/>
          <w:tcMar>
            <w:right w:w="227" w:type="dxa"/>
          </w:tcMar>
        </w:tcPr>
        <w:p w:rsidR="007F38C2" w:rsidRDefault="007F38C2" w:rsidP="00465595">
          <w:pPr>
            <w:pStyle w:val="Template-Adresse"/>
            <w:tabs>
              <w:tab w:val="clear" w:pos="397"/>
              <w:tab w:val="left" w:pos="394"/>
            </w:tabs>
          </w:pPr>
          <w:bookmarkStart w:id="6" w:name="bmkOvs35"/>
          <w:r>
            <w:t>Tlf</w:t>
          </w:r>
          <w:r w:rsidR="001C0122">
            <w:t>.</w:t>
          </w:r>
          <w:bookmarkEnd w:id="6"/>
          <w:r>
            <w:tab/>
          </w:r>
          <w:bookmarkStart w:id="7" w:name="bmkOvs30"/>
          <w:bookmarkEnd w:id="7"/>
          <w:r>
            <w:t xml:space="preserve"> </w:t>
          </w:r>
          <w:bookmarkStart w:id="8" w:name="bmkOffAddress2"/>
          <w:r w:rsidR="00FF6F15">
            <w:t>45 25 39 30</w:t>
          </w:r>
          <w:bookmarkEnd w:id="8"/>
        </w:p>
        <w:p w:rsidR="007F38C2" w:rsidRDefault="007F38C2" w:rsidP="00465595">
          <w:pPr>
            <w:pStyle w:val="Template-Adresse"/>
            <w:tabs>
              <w:tab w:val="clear" w:pos="397"/>
              <w:tab w:val="left" w:pos="394"/>
            </w:tabs>
          </w:pPr>
          <w:bookmarkStart w:id="9" w:name="DIFbmkADDirectPhone"/>
          <w:r>
            <w:t>Dir</w:t>
          </w:r>
          <w:r w:rsidR="001C0122">
            <w:t>.</w:t>
          </w:r>
          <w:r>
            <w:tab/>
          </w:r>
          <w:bookmarkStart w:id="10" w:name="bmkOvs28"/>
          <w:bookmarkEnd w:id="10"/>
          <w:r>
            <w:t xml:space="preserve"> </w:t>
          </w:r>
          <w:bookmarkStart w:id="11" w:name="bmkADDirectPhone"/>
          <w:r w:rsidR="00FF6F15">
            <w:t>45 25 39 36</w:t>
          </w:r>
          <w:bookmarkEnd w:id="11"/>
        </w:p>
        <w:p w:rsidR="007F38C2" w:rsidRDefault="007F38C2" w:rsidP="00465595">
          <w:pPr>
            <w:pStyle w:val="Template-Adresse"/>
            <w:tabs>
              <w:tab w:val="clear" w:pos="397"/>
              <w:tab w:val="left" w:pos="394"/>
            </w:tabs>
          </w:pPr>
          <w:bookmarkStart w:id="12" w:name="DIFBmkOffAddress3"/>
          <w:bookmarkEnd w:id="9"/>
          <w:r>
            <w:t>Fax</w:t>
          </w:r>
          <w:r>
            <w:tab/>
          </w:r>
          <w:bookmarkStart w:id="13" w:name="bmkOvs31"/>
          <w:bookmarkEnd w:id="13"/>
          <w:r>
            <w:t xml:space="preserve"> </w:t>
          </w:r>
          <w:bookmarkStart w:id="14" w:name="bmkOffAddress3"/>
          <w:r w:rsidR="00FF6F15">
            <w:t>45 88 05 77</w:t>
          </w:r>
          <w:bookmarkEnd w:id="14"/>
          <w:r w:rsidR="00C15284">
            <w:t xml:space="preserve"> </w:t>
          </w:r>
          <w:bookmarkEnd w:id="12"/>
        </w:p>
      </w:tc>
      <w:tc>
        <w:tcPr>
          <w:tcW w:w="1799" w:type="dxa"/>
          <w:tcMar>
            <w:right w:w="0" w:type="dxa"/>
          </w:tcMar>
        </w:tcPr>
        <w:p w:rsidR="007F38C2" w:rsidRDefault="00FF6F15" w:rsidP="0017186D">
          <w:pPr>
            <w:pStyle w:val="Template-Adresse"/>
            <w:tabs>
              <w:tab w:val="clear" w:pos="397"/>
            </w:tabs>
            <w:jc w:val="right"/>
          </w:pPr>
          <w:bookmarkStart w:id="15" w:name="bmkADEmail"/>
          <w:bookmarkStart w:id="16" w:name="DIFbmkADEmail"/>
          <w:r>
            <w:t>json@elektro.dtu.dk</w:t>
          </w:r>
          <w:bookmarkEnd w:id="15"/>
        </w:p>
        <w:p w:rsidR="007F38C2" w:rsidRDefault="00FF6F15" w:rsidP="00465595">
          <w:pPr>
            <w:pStyle w:val="Template-Adresse"/>
            <w:tabs>
              <w:tab w:val="clear" w:pos="397"/>
            </w:tabs>
            <w:jc w:val="right"/>
          </w:pPr>
          <w:bookmarkStart w:id="17" w:name="bmkOffAddress4"/>
          <w:bookmarkEnd w:id="16"/>
          <w:r>
            <w:t>www.elektro.dtu.dk</w:t>
          </w:r>
          <w:bookmarkEnd w:id="17"/>
        </w:p>
        <w:p w:rsidR="007F38C2" w:rsidRDefault="00E9443B" w:rsidP="00465595">
          <w:pPr>
            <w:pStyle w:val="Template-Adresse"/>
            <w:tabs>
              <w:tab w:val="clear" w:pos="397"/>
            </w:tabs>
            <w:jc w:val="right"/>
          </w:pPr>
          <w:r>
            <w:t xml:space="preserve"> </w:t>
          </w:r>
          <w:r w:rsidR="007F38C2">
            <w:t xml:space="preserve">       </w:t>
          </w:r>
        </w:p>
      </w:tc>
    </w:tr>
    <w:tr w:rsidR="00F22A72" w:rsidTr="00F22A72">
      <w:tc>
        <w:tcPr>
          <w:tcW w:w="2892" w:type="dxa"/>
          <w:tcMar>
            <w:right w:w="0" w:type="dxa"/>
          </w:tcMar>
        </w:tcPr>
        <w:p w:rsidR="00F22A72" w:rsidRDefault="00F22A72" w:rsidP="00465595">
          <w:pPr>
            <w:pStyle w:val="Template-Adresse"/>
          </w:pPr>
        </w:p>
      </w:tc>
      <w:tc>
        <w:tcPr>
          <w:tcW w:w="2495" w:type="dxa"/>
        </w:tcPr>
        <w:p w:rsidR="00F22A72" w:rsidRDefault="00F22A72" w:rsidP="00465595">
          <w:pPr>
            <w:pStyle w:val="Template-Adresse"/>
          </w:pPr>
        </w:p>
      </w:tc>
      <w:tc>
        <w:tcPr>
          <w:tcW w:w="3698" w:type="dxa"/>
          <w:gridSpan w:val="2"/>
          <w:tcMar>
            <w:right w:w="0" w:type="dxa"/>
          </w:tcMar>
        </w:tcPr>
        <w:p w:rsidR="00F22A72" w:rsidRDefault="00F22A72" w:rsidP="0017186D">
          <w:pPr>
            <w:pStyle w:val="Template-Adresse"/>
            <w:tabs>
              <w:tab w:val="clear" w:pos="397"/>
            </w:tabs>
            <w:jc w:val="right"/>
          </w:pPr>
          <w:bookmarkStart w:id="18" w:name="bmkLangEmail"/>
          <w:bookmarkEnd w:id="18"/>
        </w:p>
      </w:tc>
    </w:tr>
  </w:tbl>
  <w:p w:rsidR="00CB4B79" w:rsidRDefault="00D836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26FB22" wp14:editId="537D27EF">
              <wp:simplePos x="0" y="0"/>
              <wp:positionH relativeFrom="page">
                <wp:posOffset>208915</wp:posOffset>
              </wp:positionH>
              <wp:positionV relativeFrom="page">
                <wp:posOffset>7872095</wp:posOffset>
              </wp:positionV>
              <wp:extent cx="224790" cy="1534160"/>
              <wp:effectExtent l="0" t="4445" r="4445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B79" w:rsidRPr="00CB4B79" w:rsidRDefault="00CB4B79" w:rsidP="00B83A84">
                          <w:pPr>
                            <w:pStyle w:val="Template-CVR"/>
                            <w:rPr>
                              <w:szCs w:val="12"/>
                            </w:rPr>
                          </w:pPr>
                          <w:bookmarkStart w:id="19" w:name="bmkOvs3"/>
                          <w:r>
                            <w:t>CVR-nr.</w:t>
                          </w:r>
                          <w:bookmarkEnd w:id="19"/>
                          <w:r w:rsidR="009B3B90">
                            <w:t xml:space="preserve"> </w:t>
                          </w:r>
                          <w:r>
                            <w:t xml:space="preserve">DK 30 06 09 46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6.45pt;margin-top:619.85pt;width:17.7pt;height:120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CB4B79" w:rsidRPr="00CB4B79" w:rsidRDefault="00CB4B79" w:rsidP="00B83A84">
                    <w:pPr>
                      <w:pStyle w:val="Template-CVR"/>
                      <w:rPr>
                        <w:szCs w:val="12"/>
                      </w:rPr>
                    </w:pPr>
                    <w:bookmarkStart w:id="20" w:name="bmkOvs3"/>
                    <w:r>
                      <w:t>CVR-nr.</w:t>
                    </w:r>
                    <w:bookmarkEnd w:id="20"/>
                    <w:r w:rsidR="009B3B90">
                      <w:t xml:space="preserve"> </w:t>
                    </w:r>
                    <w:r>
                      <w:t xml:space="preserve">DK 30 06 09 46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73" w:rsidRDefault="00691A73">
      <w:r>
        <w:separator/>
      </w:r>
    </w:p>
  </w:footnote>
  <w:footnote w:type="continuationSeparator" w:id="0">
    <w:p w:rsidR="00691A73" w:rsidRDefault="0069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BF" w:rsidRDefault="00D836C4">
    <w:pPr>
      <w:pStyle w:val="Header"/>
    </w:pPr>
    <w:r>
      <w:rPr>
        <w:noProof/>
      </w:rPr>
      <w:drawing>
        <wp:anchor distT="0" distB="0" distL="0" distR="0" simplePos="0" relativeHeight="251655680" behindDoc="0" locked="0" layoutInCell="1" allowOverlap="1" wp14:anchorId="1363C2E1" wp14:editId="7537EE47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5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BF" w:rsidRDefault="00D836C4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 wp14:anchorId="7DBD1100" wp14:editId="59422CE7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3" name="logohide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BF" w:rsidRDefault="00D836C4">
    <w:pPr>
      <w:pStyle w:val="Header"/>
    </w:pPr>
    <w:r>
      <w:rPr>
        <w:noProof/>
      </w:rPr>
      <w:drawing>
        <wp:anchor distT="0" distB="0" distL="0" distR="0" simplePos="0" relativeHeight="251654655" behindDoc="0" locked="0" layoutInCell="1" allowOverlap="1" wp14:anchorId="5AB9E6B2" wp14:editId="28D414E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895350" cy="151765"/>
          <wp:effectExtent l="0" t="0" r="0" b="635"/>
          <wp:wrapNone/>
          <wp:docPr id="26" name="LogoInstitut1" descr="c:\users\njla\appdata\roaming\microsoft\templates\Elektro_D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stitut1" descr="c:\users\njla\appdata\roaming\microsoft\templates\Elektro_D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704" behindDoc="0" locked="0" layoutInCell="1" allowOverlap="1" wp14:anchorId="6B31C9E3" wp14:editId="701AF49C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4" name="logohid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467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125119"/>
    <w:multiLevelType w:val="hybridMultilevel"/>
    <w:tmpl w:val="DF16D4FC"/>
    <w:lvl w:ilvl="0" w:tplc="D17E5752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F7E6C"/>
    <w:multiLevelType w:val="hybridMultilevel"/>
    <w:tmpl w:val="A276FB88"/>
    <w:lvl w:ilvl="0" w:tplc="1ADA6C4A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son">
    <w15:presenceInfo w15:providerId="None" w15:userId="j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15"/>
    <w:rsid w:val="00003294"/>
    <w:rsid w:val="000127B9"/>
    <w:rsid w:val="000200D5"/>
    <w:rsid w:val="00031598"/>
    <w:rsid w:val="000369C4"/>
    <w:rsid w:val="000377DF"/>
    <w:rsid w:val="00052A2B"/>
    <w:rsid w:val="00074299"/>
    <w:rsid w:val="00087769"/>
    <w:rsid w:val="000A2A66"/>
    <w:rsid w:val="000A35DB"/>
    <w:rsid w:val="001110D5"/>
    <w:rsid w:val="001240E1"/>
    <w:rsid w:val="0017186D"/>
    <w:rsid w:val="001A7256"/>
    <w:rsid w:val="001C0122"/>
    <w:rsid w:val="001D03BF"/>
    <w:rsid w:val="001D18EC"/>
    <w:rsid w:val="001F4BC7"/>
    <w:rsid w:val="00224B8A"/>
    <w:rsid w:val="00237BB1"/>
    <w:rsid w:val="002516BB"/>
    <w:rsid w:val="002938D9"/>
    <w:rsid w:val="0030355C"/>
    <w:rsid w:val="003209C0"/>
    <w:rsid w:val="00362B34"/>
    <w:rsid w:val="00392A66"/>
    <w:rsid w:val="003B18FD"/>
    <w:rsid w:val="003E7F01"/>
    <w:rsid w:val="00435B59"/>
    <w:rsid w:val="00465595"/>
    <w:rsid w:val="004B2422"/>
    <w:rsid w:val="004C0C0B"/>
    <w:rsid w:val="004C5CFD"/>
    <w:rsid w:val="004D64F7"/>
    <w:rsid w:val="00504233"/>
    <w:rsid w:val="005169D9"/>
    <w:rsid w:val="00522383"/>
    <w:rsid w:val="005472C7"/>
    <w:rsid w:val="0055133E"/>
    <w:rsid w:val="00553120"/>
    <w:rsid w:val="00554F43"/>
    <w:rsid w:val="00555079"/>
    <w:rsid w:val="00555B18"/>
    <w:rsid w:val="00573E18"/>
    <w:rsid w:val="00574182"/>
    <w:rsid w:val="005763FD"/>
    <w:rsid w:val="00590E46"/>
    <w:rsid w:val="0059520A"/>
    <w:rsid w:val="005E250D"/>
    <w:rsid w:val="006210D3"/>
    <w:rsid w:val="00630CBF"/>
    <w:rsid w:val="00631E6E"/>
    <w:rsid w:val="00663709"/>
    <w:rsid w:val="0066624D"/>
    <w:rsid w:val="0066784A"/>
    <w:rsid w:val="00683182"/>
    <w:rsid w:val="00691A73"/>
    <w:rsid w:val="006A70B4"/>
    <w:rsid w:val="006B4D2A"/>
    <w:rsid w:val="006F4FE6"/>
    <w:rsid w:val="00734F3F"/>
    <w:rsid w:val="00744E65"/>
    <w:rsid w:val="007D11BB"/>
    <w:rsid w:val="007D2ABA"/>
    <w:rsid w:val="007F38C2"/>
    <w:rsid w:val="007F5B78"/>
    <w:rsid w:val="00817B56"/>
    <w:rsid w:val="00830E96"/>
    <w:rsid w:val="00853CE6"/>
    <w:rsid w:val="00855647"/>
    <w:rsid w:val="00881834"/>
    <w:rsid w:val="00892528"/>
    <w:rsid w:val="008D44D3"/>
    <w:rsid w:val="00922267"/>
    <w:rsid w:val="009315DB"/>
    <w:rsid w:val="00935614"/>
    <w:rsid w:val="009738CD"/>
    <w:rsid w:val="009B3B90"/>
    <w:rsid w:val="009C40FB"/>
    <w:rsid w:val="009C457C"/>
    <w:rsid w:val="009F2E79"/>
    <w:rsid w:val="009F56D0"/>
    <w:rsid w:val="009F6B99"/>
    <w:rsid w:val="00A06A92"/>
    <w:rsid w:val="00A34212"/>
    <w:rsid w:val="00A67B1B"/>
    <w:rsid w:val="00A93B14"/>
    <w:rsid w:val="00A97A22"/>
    <w:rsid w:val="00AA1DDD"/>
    <w:rsid w:val="00AE192B"/>
    <w:rsid w:val="00AF3827"/>
    <w:rsid w:val="00B612CC"/>
    <w:rsid w:val="00B8125B"/>
    <w:rsid w:val="00B81478"/>
    <w:rsid w:val="00B83A84"/>
    <w:rsid w:val="00B85A43"/>
    <w:rsid w:val="00B973C5"/>
    <w:rsid w:val="00B97769"/>
    <w:rsid w:val="00BA36B6"/>
    <w:rsid w:val="00BD558D"/>
    <w:rsid w:val="00BD64D9"/>
    <w:rsid w:val="00BF0701"/>
    <w:rsid w:val="00C119FB"/>
    <w:rsid w:val="00C129AF"/>
    <w:rsid w:val="00C151AE"/>
    <w:rsid w:val="00C15284"/>
    <w:rsid w:val="00C42448"/>
    <w:rsid w:val="00C45078"/>
    <w:rsid w:val="00C54E54"/>
    <w:rsid w:val="00C941A3"/>
    <w:rsid w:val="00CA55BC"/>
    <w:rsid w:val="00CB4B79"/>
    <w:rsid w:val="00CC56C4"/>
    <w:rsid w:val="00CD1FE0"/>
    <w:rsid w:val="00CF3073"/>
    <w:rsid w:val="00D15A67"/>
    <w:rsid w:val="00D44605"/>
    <w:rsid w:val="00D54DC6"/>
    <w:rsid w:val="00D6064F"/>
    <w:rsid w:val="00D815AC"/>
    <w:rsid w:val="00D836C4"/>
    <w:rsid w:val="00D92992"/>
    <w:rsid w:val="00DC2691"/>
    <w:rsid w:val="00DC651E"/>
    <w:rsid w:val="00E3407D"/>
    <w:rsid w:val="00E34084"/>
    <w:rsid w:val="00E5108D"/>
    <w:rsid w:val="00E57AC4"/>
    <w:rsid w:val="00E64BE5"/>
    <w:rsid w:val="00E77A53"/>
    <w:rsid w:val="00E9443B"/>
    <w:rsid w:val="00E96DF8"/>
    <w:rsid w:val="00EC4AE6"/>
    <w:rsid w:val="00EC7A2E"/>
    <w:rsid w:val="00F22A72"/>
    <w:rsid w:val="00F354AF"/>
    <w:rsid w:val="00F67B4E"/>
    <w:rsid w:val="00F709F6"/>
    <w:rsid w:val="00F76BFF"/>
    <w:rsid w:val="00F9135B"/>
    <w:rsid w:val="00FB3613"/>
    <w:rsid w:val="00FB4714"/>
    <w:rsid w:val="00FC51F3"/>
    <w:rsid w:val="00FC5A8E"/>
    <w:rsid w:val="00FC79B1"/>
    <w:rsid w:val="00FD41D7"/>
    <w:rsid w:val="00FD5A69"/>
    <w:rsid w:val="00FE6670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7"/>
    <w:pPr>
      <w:spacing w:line="28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4BE5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64BE5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64BE5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64BE5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4BE5"/>
    <w:p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64BE5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64BE5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C4AE6"/>
    <w:rPr>
      <w:rFonts w:ascii="Times New Roman" w:hAnsi="Times New Roman"/>
      <w:color w:val="auto"/>
      <w:u w:val="none"/>
    </w:rPr>
  </w:style>
  <w:style w:type="character" w:styleId="FollowedHyperlink">
    <w:name w:val="FollowedHyperlink"/>
    <w:basedOn w:val="DefaultParagraphFont"/>
    <w:semiHidden/>
    <w:rsid w:val="00EC4AE6"/>
    <w:rPr>
      <w:rFonts w:ascii="Verdana" w:hAnsi="Verdana"/>
      <w:color w:val="auto"/>
      <w:u w:val="none"/>
    </w:rPr>
  </w:style>
  <w:style w:type="paragraph" w:styleId="Header">
    <w:name w:val="header"/>
    <w:basedOn w:val="Normal"/>
    <w:rsid w:val="0092226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leGrid">
    <w:name w:val="Table Grid"/>
    <w:basedOn w:val="TableNormal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2938D9"/>
    <w:pPr>
      <w:spacing w:line="240" w:lineRule="atLeast"/>
    </w:pPr>
    <w:rPr>
      <w:rFonts w:ascii="Arial" w:hAnsi="Arial"/>
      <w:noProof/>
      <w:sz w:val="16"/>
      <w:szCs w:val="24"/>
    </w:rPr>
  </w:style>
  <w:style w:type="paragraph" w:customStyle="1" w:styleId="Template-Adresse">
    <w:name w:val="Template - Adresse"/>
    <w:basedOn w:val="Template"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rsid w:val="000369C4"/>
    <w:rPr>
      <w:b/>
    </w:rPr>
  </w:style>
  <w:style w:type="paragraph" w:customStyle="1" w:styleId="Template-CVR">
    <w:name w:val="Template - CVR"/>
    <w:basedOn w:val="Template"/>
    <w:rsid w:val="000369C4"/>
    <w:rPr>
      <w:color w:val="707173"/>
      <w:sz w:val="12"/>
    </w:rPr>
  </w:style>
  <w:style w:type="paragraph" w:customStyle="1" w:styleId="Normal-Afsendertitel">
    <w:name w:val="Normal - Afsender titel"/>
    <w:basedOn w:val="Normal"/>
    <w:rsid w:val="001240E1"/>
    <w:rPr>
      <w:i/>
    </w:rPr>
  </w:style>
  <w:style w:type="paragraph" w:styleId="Caption">
    <w:name w:val="caption"/>
    <w:basedOn w:val="Normal"/>
    <w:next w:val="Normal"/>
    <w:qFormat/>
    <w:rsid w:val="00E64BE5"/>
    <w:rPr>
      <w:b/>
      <w:bCs/>
      <w:sz w:val="18"/>
      <w:szCs w:val="20"/>
    </w:rPr>
  </w:style>
  <w:style w:type="character" w:styleId="EndnoteReference">
    <w:name w:val="endnote reference"/>
    <w:basedOn w:val="DefaultParagraphFont"/>
    <w:semiHidden/>
    <w:rsid w:val="00E64BE5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E64BE5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paragraph" w:customStyle="1" w:styleId="Normal-Info">
    <w:name w:val="Normal - Info"/>
    <w:basedOn w:val="Normal"/>
    <w:rsid w:val="00881834"/>
    <w:pPr>
      <w:jc w:val="right"/>
    </w:pPr>
  </w:style>
  <w:style w:type="character" w:styleId="PageNumber">
    <w:name w:val="page number"/>
    <w:basedOn w:val="DefaultParagraphFont"/>
    <w:rsid w:val="00881834"/>
    <w:rPr>
      <w:rFonts w:ascii="Arial" w:hAnsi="Arial"/>
    </w:rPr>
  </w:style>
  <w:style w:type="paragraph" w:customStyle="1" w:styleId="Normal-Overskrift">
    <w:name w:val="Normal - Overskrift"/>
    <w:basedOn w:val="Normal"/>
    <w:next w:val="Normal"/>
    <w:rsid w:val="00CA55BC"/>
    <w:rPr>
      <w:b/>
    </w:rPr>
  </w:style>
  <w:style w:type="paragraph" w:customStyle="1" w:styleId="Default">
    <w:name w:val="Default"/>
    <w:rsid w:val="00CB4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rsid w:val="00853CE6"/>
    <w:pPr>
      <w:spacing w:line="280" w:lineRule="atLeast"/>
    </w:pPr>
    <w:rPr>
      <w:b/>
      <w:caps/>
      <w:sz w:val="28"/>
    </w:rPr>
  </w:style>
  <w:style w:type="paragraph" w:customStyle="1" w:styleId="Normal-Udvalg">
    <w:name w:val="Normal - Udvalg"/>
    <w:basedOn w:val="Normal"/>
    <w:next w:val="Normal-BillagDagsorden"/>
    <w:rsid w:val="00435B59"/>
    <w:rPr>
      <w:b/>
      <w:sz w:val="24"/>
    </w:rPr>
  </w:style>
  <w:style w:type="paragraph" w:customStyle="1" w:styleId="Normal-BillagDagsorden">
    <w:name w:val="Normal - Billag/Dagsorden"/>
    <w:basedOn w:val="Normal-Udvalg"/>
    <w:next w:val="Normal"/>
    <w:rsid w:val="00435B59"/>
    <w:rPr>
      <w:sz w:val="20"/>
    </w:rPr>
  </w:style>
  <w:style w:type="paragraph" w:customStyle="1" w:styleId="Normal-Tilstedefravrende">
    <w:name w:val="Normal - Tilstede/fraværende"/>
    <w:basedOn w:val="Normal"/>
    <w:next w:val="Normal"/>
    <w:rsid w:val="000A2A66"/>
    <w:rPr>
      <w:b/>
      <w:sz w:val="18"/>
    </w:rPr>
  </w:style>
  <w:style w:type="paragraph" w:customStyle="1" w:styleId="Normal-Punktliste">
    <w:name w:val="Normal - Punktliste"/>
    <w:basedOn w:val="Normal"/>
    <w:rsid w:val="00C941A3"/>
    <w:pPr>
      <w:numPr>
        <w:numId w:val="4"/>
      </w:numPr>
    </w:pPr>
  </w:style>
  <w:style w:type="paragraph" w:customStyle="1" w:styleId="Normal-Talliste">
    <w:name w:val="Normal - Talliste"/>
    <w:basedOn w:val="Normal"/>
    <w:rsid w:val="00C941A3"/>
    <w:pPr>
      <w:numPr>
        <w:numId w:val="5"/>
      </w:numPr>
    </w:pPr>
  </w:style>
  <w:style w:type="paragraph" w:customStyle="1" w:styleId="Template-FortroligtInternt">
    <w:name w:val="Template - Fortroligt/Internt"/>
    <w:basedOn w:val="Template"/>
    <w:rsid w:val="00935614"/>
    <w:rPr>
      <w:b/>
      <w:caps/>
      <w:sz w:val="28"/>
    </w:rPr>
  </w:style>
  <w:style w:type="character" w:customStyle="1" w:styleId="Heading1Char">
    <w:name w:val="Heading 1 Char"/>
    <w:link w:val="Heading1"/>
    <w:uiPriority w:val="9"/>
    <w:rsid w:val="00FF6F15"/>
    <w:rPr>
      <w:rFonts w:ascii="Arial" w:hAnsi="Arial" w:cs="Arial"/>
      <w:b/>
      <w:bCs/>
      <w:szCs w:val="32"/>
    </w:rPr>
  </w:style>
  <w:style w:type="character" w:customStyle="1" w:styleId="Heading2Char">
    <w:name w:val="Heading 2 Char"/>
    <w:link w:val="Heading2"/>
    <w:uiPriority w:val="9"/>
    <w:rsid w:val="00FF6F15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FF6F15"/>
    <w:rPr>
      <w:rFonts w:ascii="Arial" w:hAnsi="Arial" w:cs="Arial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6F1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6F1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FF6F1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73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7"/>
    <w:pPr>
      <w:spacing w:line="28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4BE5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64BE5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64BE5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64BE5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4BE5"/>
    <w:p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64BE5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64BE5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C4AE6"/>
    <w:rPr>
      <w:rFonts w:ascii="Times New Roman" w:hAnsi="Times New Roman"/>
      <w:color w:val="auto"/>
      <w:u w:val="none"/>
    </w:rPr>
  </w:style>
  <w:style w:type="character" w:styleId="FollowedHyperlink">
    <w:name w:val="FollowedHyperlink"/>
    <w:basedOn w:val="DefaultParagraphFont"/>
    <w:semiHidden/>
    <w:rsid w:val="00EC4AE6"/>
    <w:rPr>
      <w:rFonts w:ascii="Verdana" w:hAnsi="Verdana"/>
      <w:color w:val="auto"/>
      <w:u w:val="none"/>
    </w:rPr>
  </w:style>
  <w:style w:type="paragraph" w:styleId="Header">
    <w:name w:val="header"/>
    <w:basedOn w:val="Normal"/>
    <w:rsid w:val="0092226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leGrid">
    <w:name w:val="Table Grid"/>
    <w:basedOn w:val="TableNormal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2938D9"/>
    <w:pPr>
      <w:spacing w:line="240" w:lineRule="atLeast"/>
    </w:pPr>
    <w:rPr>
      <w:rFonts w:ascii="Arial" w:hAnsi="Arial"/>
      <w:noProof/>
      <w:sz w:val="16"/>
      <w:szCs w:val="24"/>
    </w:rPr>
  </w:style>
  <w:style w:type="paragraph" w:customStyle="1" w:styleId="Template-Adresse">
    <w:name w:val="Template - Adresse"/>
    <w:basedOn w:val="Template"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rsid w:val="000369C4"/>
    <w:rPr>
      <w:b/>
    </w:rPr>
  </w:style>
  <w:style w:type="paragraph" w:customStyle="1" w:styleId="Template-CVR">
    <w:name w:val="Template - CVR"/>
    <w:basedOn w:val="Template"/>
    <w:rsid w:val="000369C4"/>
    <w:rPr>
      <w:color w:val="707173"/>
      <w:sz w:val="12"/>
    </w:rPr>
  </w:style>
  <w:style w:type="paragraph" w:customStyle="1" w:styleId="Normal-Afsendertitel">
    <w:name w:val="Normal - Afsender titel"/>
    <w:basedOn w:val="Normal"/>
    <w:rsid w:val="001240E1"/>
    <w:rPr>
      <w:i/>
    </w:rPr>
  </w:style>
  <w:style w:type="paragraph" w:styleId="Caption">
    <w:name w:val="caption"/>
    <w:basedOn w:val="Normal"/>
    <w:next w:val="Normal"/>
    <w:qFormat/>
    <w:rsid w:val="00E64BE5"/>
    <w:rPr>
      <w:b/>
      <w:bCs/>
      <w:sz w:val="18"/>
      <w:szCs w:val="20"/>
    </w:rPr>
  </w:style>
  <w:style w:type="character" w:styleId="EndnoteReference">
    <w:name w:val="endnote reference"/>
    <w:basedOn w:val="DefaultParagraphFont"/>
    <w:semiHidden/>
    <w:rsid w:val="00E64BE5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E64BE5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paragraph" w:customStyle="1" w:styleId="Normal-Info">
    <w:name w:val="Normal - Info"/>
    <w:basedOn w:val="Normal"/>
    <w:rsid w:val="00881834"/>
    <w:pPr>
      <w:jc w:val="right"/>
    </w:pPr>
  </w:style>
  <w:style w:type="character" w:styleId="PageNumber">
    <w:name w:val="page number"/>
    <w:basedOn w:val="DefaultParagraphFont"/>
    <w:rsid w:val="00881834"/>
    <w:rPr>
      <w:rFonts w:ascii="Arial" w:hAnsi="Arial"/>
    </w:rPr>
  </w:style>
  <w:style w:type="paragraph" w:customStyle="1" w:styleId="Normal-Overskrift">
    <w:name w:val="Normal - Overskrift"/>
    <w:basedOn w:val="Normal"/>
    <w:next w:val="Normal"/>
    <w:rsid w:val="00CA55BC"/>
    <w:rPr>
      <w:b/>
    </w:rPr>
  </w:style>
  <w:style w:type="paragraph" w:customStyle="1" w:styleId="Default">
    <w:name w:val="Default"/>
    <w:rsid w:val="00CB4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rsid w:val="00853CE6"/>
    <w:pPr>
      <w:spacing w:line="280" w:lineRule="atLeast"/>
    </w:pPr>
    <w:rPr>
      <w:b/>
      <w:caps/>
      <w:sz w:val="28"/>
    </w:rPr>
  </w:style>
  <w:style w:type="paragraph" w:customStyle="1" w:styleId="Normal-Udvalg">
    <w:name w:val="Normal - Udvalg"/>
    <w:basedOn w:val="Normal"/>
    <w:next w:val="Normal-BillagDagsorden"/>
    <w:rsid w:val="00435B59"/>
    <w:rPr>
      <w:b/>
      <w:sz w:val="24"/>
    </w:rPr>
  </w:style>
  <w:style w:type="paragraph" w:customStyle="1" w:styleId="Normal-BillagDagsorden">
    <w:name w:val="Normal - Billag/Dagsorden"/>
    <w:basedOn w:val="Normal-Udvalg"/>
    <w:next w:val="Normal"/>
    <w:rsid w:val="00435B59"/>
    <w:rPr>
      <w:sz w:val="20"/>
    </w:rPr>
  </w:style>
  <w:style w:type="paragraph" w:customStyle="1" w:styleId="Normal-Tilstedefravrende">
    <w:name w:val="Normal - Tilstede/fraværende"/>
    <w:basedOn w:val="Normal"/>
    <w:next w:val="Normal"/>
    <w:rsid w:val="000A2A66"/>
    <w:rPr>
      <w:b/>
      <w:sz w:val="18"/>
    </w:rPr>
  </w:style>
  <w:style w:type="paragraph" w:customStyle="1" w:styleId="Normal-Punktliste">
    <w:name w:val="Normal - Punktliste"/>
    <w:basedOn w:val="Normal"/>
    <w:rsid w:val="00C941A3"/>
    <w:pPr>
      <w:numPr>
        <w:numId w:val="4"/>
      </w:numPr>
    </w:pPr>
  </w:style>
  <w:style w:type="paragraph" w:customStyle="1" w:styleId="Normal-Talliste">
    <w:name w:val="Normal - Talliste"/>
    <w:basedOn w:val="Normal"/>
    <w:rsid w:val="00C941A3"/>
    <w:pPr>
      <w:numPr>
        <w:numId w:val="5"/>
      </w:numPr>
    </w:pPr>
  </w:style>
  <w:style w:type="paragraph" w:customStyle="1" w:styleId="Template-FortroligtInternt">
    <w:name w:val="Template - Fortroligt/Internt"/>
    <w:basedOn w:val="Template"/>
    <w:rsid w:val="00935614"/>
    <w:rPr>
      <w:b/>
      <w:caps/>
      <w:sz w:val="28"/>
    </w:rPr>
  </w:style>
  <w:style w:type="character" w:customStyle="1" w:styleId="Heading1Char">
    <w:name w:val="Heading 1 Char"/>
    <w:link w:val="Heading1"/>
    <w:uiPriority w:val="9"/>
    <w:rsid w:val="00FF6F15"/>
    <w:rPr>
      <w:rFonts w:ascii="Arial" w:hAnsi="Arial" w:cs="Arial"/>
      <w:b/>
      <w:bCs/>
      <w:szCs w:val="32"/>
    </w:rPr>
  </w:style>
  <w:style w:type="character" w:customStyle="1" w:styleId="Heading2Char">
    <w:name w:val="Heading 2 Char"/>
    <w:link w:val="Heading2"/>
    <w:uiPriority w:val="9"/>
    <w:rsid w:val="00FF6F15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FF6F15"/>
    <w:rPr>
      <w:rFonts w:ascii="Arial" w:hAnsi="Arial" w:cs="Arial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6F1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6F1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FF6F1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73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la\appdata\roaming\microsoft\templates\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1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skabelondesign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Jane Larsen</dc:creator>
  <cp:lastModifiedBy>Nadia Jane Larsen</cp:lastModifiedBy>
  <cp:revision>3</cp:revision>
  <cp:lastPrinted>2014-11-17T09:38:00Z</cp:lastPrinted>
  <dcterms:created xsi:type="dcterms:W3CDTF">2014-11-17T11:07:00Z</dcterms:created>
  <dcterms:modified xsi:type="dcterms:W3CDTF">2014-11-18T09:09:00Z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Elektro Bygning 352</vt:lpwstr>
  </property>
</Properties>
</file>